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ED" w:rsidRDefault="00647FED" w:rsidP="00647FED">
      <w:pPr>
        <w:jc w:val="center"/>
        <w:rPr>
          <w:b/>
          <w:i/>
          <w:sz w:val="22"/>
          <w:szCs w:val="28"/>
        </w:rPr>
      </w:pPr>
      <w:r w:rsidRPr="00D14777">
        <w:rPr>
          <w:b/>
          <w:i/>
          <w:sz w:val="22"/>
          <w:szCs w:val="28"/>
        </w:rPr>
        <w:t>R</w:t>
      </w:r>
      <w:bookmarkStart w:id="0" w:name="_GoBack"/>
      <w:bookmarkEnd w:id="0"/>
      <w:r w:rsidRPr="00D14777">
        <w:rPr>
          <w:b/>
          <w:i/>
          <w:sz w:val="22"/>
          <w:szCs w:val="28"/>
        </w:rPr>
        <w:t>epartizarea sumelor pentru finanțarea instituțiilor publice de spectacole din subordinea autorităților administrației publice locale ale unităților administrativ-teritoriale din județe, respectiv teatre, opere și filarmonici</w:t>
      </w:r>
    </w:p>
    <w:p w:rsidR="00D14777" w:rsidRPr="00D14777" w:rsidRDefault="00D14777" w:rsidP="00647FED">
      <w:pPr>
        <w:jc w:val="center"/>
        <w:rPr>
          <w:b/>
          <w:i/>
          <w:sz w:val="22"/>
          <w:szCs w:val="28"/>
        </w:rPr>
      </w:pPr>
    </w:p>
    <w:tbl>
      <w:tblPr>
        <w:tblW w:w="11057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2693"/>
        <w:gridCol w:w="3969"/>
        <w:gridCol w:w="2268"/>
      </w:tblGrid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Nr. crt.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Județ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Unitatea administrativ-teritorială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Denumire instituţie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 xml:space="preserve">Sumă alocată </w:t>
            </w:r>
            <w:r w:rsidRPr="00B25F15">
              <w:rPr>
                <w:rFonts w:eastAsia="Times New Roman"/>
                <w:b/>
                <w:bCs/>
              </w:rPr>
              <w:br/>
              <w:t>(lei)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218.495.733,92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Alba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Alba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de Păpuși „Prichindel”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568.000,00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Arad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Arad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Clasic „Ioan Slavici”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4.824.127,16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Arad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Arad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Filarmonica de Stat Arad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4.884.013,52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Argeș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Argeș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„Alexandru Davila” Pitești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12.589.088,48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Argeș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Pitești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Filarmonica Pitești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2.578.850,49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Bacău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Bacău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Filarmonica „Mihail Jora"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3.661.295,03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Bacău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Bacău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Municipal „Bacovia”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2.751.074,26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Bihor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Bihor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„Regina Maria”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3.779.370,57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Bihor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Bihor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„Szigligeti Szinhaz”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2.641.564,21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Bihor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Bihor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Filarmonica de Stat Oradea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2.591.178,04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Bistrița-Năsăud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Bistrița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Centrul Cultural Municipal „George Coșbuc”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2.905.712,14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Botoșani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Botoșani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Filarmonica „George Enescu”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2.430.500,24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Botoșani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Botoșani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„Mihai Eminescu”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2.703.158,48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14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Botoșani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Botoșani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pentru Copii și Tineret „Vasilache”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797.309,36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15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Brașov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Brașov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„Sică Alexandrescu” Braşov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2.582.129,67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Brașov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Brașov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Opera Braşov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8.700.843,97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17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Brașov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Brașov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pentru copii „Arlechino” Braşov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536.283,98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Brașov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Brașov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Filarmonica Braşov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8.014.676,94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Brăila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Brăila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Filarmonica „Lyra-George Cavadia”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1.879.821,05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Brăila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Brăila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„Maria Filotti”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1.373.335,07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21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Brăila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Brăila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de Păpuși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659.200,84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Buzău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Buzău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„George Ciprian”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3.791.000,00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Caraș-Severin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Caraș-Severin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de Vest Reșița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2.000.000,00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24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Cluj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Cluj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Filarmonica de Stat Transilvania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7.290.000,00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25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Cluj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Cluj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de Păpuși „Puck” Cluj-Napoca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1.605.000,00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Cluj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Turda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Național „Aureliu Manea” Turda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3.900.000,00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Covasna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Sfântu Gheorghe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„Andrei Mureșanu”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809.869,82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28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Covasna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Sfântu Gheorghe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„Tamasi Aron”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10.976.050,03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29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Covasna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Târgu Secuiesc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Centrul Cultural „Vigadó” Târgu Secuiesc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167.414,55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Dâmbovița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Târgoviște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Municipal „Tony Bulandra”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4.171.992,05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31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Dolj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Craiova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Opera Română Craiova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3.549.950,88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32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Dolj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Craiova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pentru Copii și Tineret „Colibri”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823.421,73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33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Dolj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Craiova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Filarmonica „Oltenia”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3.175.487,68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Galați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Galați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Dramatic „Fani Tardini”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1.550.927,33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Galați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Galați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Național de Operă și Operetă „Nae Leonard”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3.877.318,32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Galați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Galați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pentru Copii și Tineret „Gulliver”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775.463,66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Giurgiu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Giurgiu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„Tudor Vianu” Giurgiu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2.000.000,00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38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Gorj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Târgu Jiu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Dramatic „Elvira Godeanu”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4.304.616,20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39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Harghita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Gheorgheni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„Figura Stúdió Színház”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886.988,01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Harghita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Miercurea-Ciuc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Municipal „Csiki Jatekszin”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2.121.093,37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41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Harghita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Odorheiu Secuiesc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„Tomcsa Sándor”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1.031.381,41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42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Hunedoara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Hunedoara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Dramatic „I.D. Sîrbu”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500.000,00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43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Hunedoara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Hunedoara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de Artă Deva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100.000,00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44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Iași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Iași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Filarmonica Moldova „Iași”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5.718.752,72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45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Iași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Iași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pentru Copii și Tineret „Luceafărul” Iași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1.808.085,84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46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Iași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Iași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Ateneul Național din Iași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9.083.456,09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47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Mureș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Mureș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Filarmonica de Stat Târgu Mureș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6.219.989,03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48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Mureș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Mureș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pentru Copii și Tineret „Ariel”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3.275.339,38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49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Mureș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Orașul Miercurea Nirajului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Coregrafic „Bekecs”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1.811.237,34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Neamț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Neamț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„Tineretului” Piatra-Neamț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1.500.000,00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51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Prahova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Ploiești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„Toma Caragiu”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6.292.887,88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52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Prahova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Ploiești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Filarmonica „Paul Constantinescu”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7.243.960,77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53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Satu Mare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Satu Mare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Filarmonica de Stat „Dinu Lipatti”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2.291.591,69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54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Satu Mare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Satu Mare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de Nord Satu Mare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2.599.157,08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55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Sibiu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Sibiu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Filarmonica de Stat Sibiu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5.701.766,28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56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Sibiu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Sibiu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Național „Radu Stanca”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2.761.680,85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57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Sibiu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Sibiu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pentru Copii și Tineret „Gong”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1.657.008,51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58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Suceava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Suceava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Municipal „Matei Vișniec”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1.500.000,00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59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Timiș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Timiș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pentru Copii și Tineret „Merlin”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1.118.413,06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Timiș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Timișoara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Filarmonica „Banatul”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8.215.796,48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61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Timiș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Timișoara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Maghiar de Stat „Csiky Gergely”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2.812.590,67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62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Timiș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Timișoara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German de Stat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3.116.399,42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63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Tulcea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Tulcea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Centrul Cultural cu statut de teatru „Jean Bart”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2.000.000,00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64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Vaslui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Vaslui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„Victor Ion Popa” Bârlad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1.208.869,00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65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Vâlcea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Județul Vâlcea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„Anton Pann” Râmnicu Vâlcea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2.010.222,09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66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Vâlcea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Râmnicu Vâlcea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 Municipal „Ariel”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1.030.883,12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67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Vâlcea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Râmnicu Vâlcea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Filarmonica „Ion Dumitrescu”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2.061.766,24</w:t>
            </w:r>
          </w:p>
        </w:tc>
      </w:tr>
      <w:tr w:rsidR="00B25F15" w:rsidRPr="005A0AFB" w:rsidTr="00D14777">
        <w:trPr>
          <w:trHeight w:val="3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68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Vrancea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Municipiul Focșani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rPr>
                <w:rFonts w:eastAsia="Times New Roman"/>
              </w:rPr>
            </w:pPr>
            <w:r w:rsidRPr="00B25F15">
              <w:rPr>
                <w:rFonts w:eastAsia="Times New Roman"/>
              </w:rPr>
              <w:t>Teatrul Municipal „Mr. Gheorghe Pastia” Focșani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5F15" w:rsidRPr="00B25F15" w:rsidRDefault="00B25F15" w:rsidP="00B6218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25F15">
              <w:rPr>
                <w:rFonts w:eastAsia="Times New Roman"/>
                <w:b/>
                <w:bCs/>
              </w:rPr>
              <w:t>2.596.371,84</w:t>
            </w:r>
          </w:p>
        </w:tc>
      </w:tr>
    </w:tbl>
    <w:p w:rsidR="00626EE9" w:rsidRDefault="00626EE9" w:rsidP="00B25F15">
      <w:pPr>
        <w:jc w:val="both"/>
        <w:rPr>
          <w:sz w:val="28"/>
          <w:szCs w:val="28"/>
        </w:rPr>
      </w:pPr>
    </w:p>
    <w:p w:rsidR="00C137B5" w:rsidRPr="00D64098" w:rsidRDefault="00C137B5" w:rsidP="00647FED">
      <w:pPr>
        <w:jc w:val="center"/>
        <w:rPr>
          <w:sz w:val="28"/>
          <w:szCs w:val="28"/>
        </w:rPr>
      </w:pPr>
    </w:p>
    <w:sectPr w:rsidR="00C137B5" w:rsidRPr="00D64098" w:rsidSect="00E70768">
      <w:footerReference w:type="default" r:id="rId7"/>
      <w:headerReference w:type="first" r:id="rId8"/>
      <w:footerReference w:type="first" r:id="rId9"/>
      <w:pgSz w:w="11906" w:h="16838" w:code="9"/>
      <w:pgMar w:top="-419" w:right="926" w:bottom="70" w:left="510" w:header="529" w:footer="306" w:gutter="62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58" w:rsidRDefault="009F7E58" w:rsidP="0016561B">
      <w:r>
        <w:separator/>
      </w:r>
    </w:p>
  </w:endnote>
  <w:endnote w:type="continuationSeparator" w:id="0">
    <w:p w:rsidR="009F7E58" w:rsidRDefault="009F7E58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1D" w:rsidRPr="00EB3500" w:rsidRDefault="00D1731D" w:rsidP="00EB3500">
    <w:pPr>
      <w:pStyle w:val="Footer"/>
      <w:tabs>
        <w:tab w:val="clear" w:pos="4680"/>
        <w:tab w:val="clear" w:pos="9360"/>
        <w:tab w:val="right" w:pos="9071"/>
      </w:tabs>
      <w:jc w:val="right"/>
      <w:rPr>
        <w:sz w:val="20"/>
        <w:szCs w:val="20"/>
      </w:rPr>
    </w:pPr>
    <w:r w:rsidRPr="00660381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1D" w:rsidRPr="00067681" w:rsidRDefault="00D1731D" w:rsidP="00660381">
    <w:pPr>
      <w:pStyle w:val="Footer"/>
      <w:tabs>
        <w:tab w:val="clear" w:pos="4680"/>
        <w:tab w:val="clear" w:pos="9360"/>
        <w:tab w:val="right" w:pos="9071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58" w:rsidRDefault="009F7E58" w:rsidP="0016561B">
      <w:r>
        <w:separator/>
      </w:r>
    </w:p>
  </w:footnote>
  <w:footnote w:type="continuationSeparator" w:id="0">
    <w:p w:rsidR="009F7E58" w:rsidRDefault="009F7E58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315" w:type="dxa"/>
      <w:tblInd w:w="2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7"/>
      <w:gridCol w:w="531"/>
      <w:gridCol w:w="2107"/>
    </w:tblGrid>
    <w:tr w:rsidR="00D1731D" w:rsidRPr="001741BF" w:rsidTr="005B6FE8">
      <w:tc>
        <w:tcPr>
          <w:tcW w:w="3677" w:type="dxa"/>
        </w:tcPr>
        <w:p w:rsidR="00D1731D" w:rsidRPr="001741BF" w:rsidRDefault="00D1731D" w:rsidP="009E0DCE">
          <w:pPr>
            <w:ind w:left="-160"/>
            <w:rPr>
              <w:color w:val="000000" w:themeColor="text1"/>
              <w:sz w:val="20"/>
              <w:szCs w:val="20"/>
              <w:highlight w:val="yellow"/>
            </w:rPr>
          </w:pPr>
        </w:p>
      </w:tc>
      <w:tc>
        <w:tcPr>
          <w:tcW w:w="531" w:type="dxa"/>
        </w:tcPr>
        <w:p w:rsidR="00D1731D" w:rsidRPr="001741BF" w:rsidRDefault="00D1731D" w:rsidP="00067681">
          <w:pPr>
            <w:rPr>
              <w:color w:val="000000" w:themeColor="text1"/>
              <w:sz w:val="20"/>
              <w:szCs w:val="20"/>
              <w:highlight w:val="yellow"/>
            </w:rPr>
          </w:pPr>
        </w:p>
      </w:tc>
      <w:tc>
        <w:tcPr>
          <w:tcW w:w="2107" w:type="dxa"/>
        </w:tcPr>
        <w:p w:rsidR="00D1731D" w:rsidRPr="001741BF" w:rsidRDefault="00D1731D" w:rsidP="00067681">
          <w:pPr>
            <w:rPr>
              <w:color w:val="000000" w:themeColor="text1"/>
              <w:sz w:val="20"/>
              <w:szCs w:val="20"/>
              <w:highlight w:val="yellow"/>
            </w:rPr>
          </w:pPr>
        </w:p>
      </w:tc>
    </w:tr>
    <w:tr w:rsidR="00D1731D" w:rsidRPr="004022E3" w:rsidTr="005B6FE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3677" w:type="dxa"/>
          <w:tcBorders>
            <w:top w:val="nil"/>
            <w:left w:val="nil"/>
            <w:bottom w:val="nil"/>
            <w:right w:val="nil"/>
          </w:tcBorders>
        </w:tcPr>
        <w:p w:rsidR="00D1731D" w:rsidRPr="004022E3" w:rsidRDefault="00D1731D" w:rsidP="00D1731D">
          <w:pPr>
            <w:rPr>
              <w:color w:val="000000" w:themeColor="text1"/>
              <w:sz w:val="20"/>
              <w:szCs w:val="20"/>
            </w:rPr>
          </w:pPr>
        </w:p>
      </w:tc>
      <w:tc>
        <w:tcPr>
          <w:tcW w:w="531" w:type="dxa"/>
          <w:tcBorders>
            <w:top w:val="nil"/>
            <w:left w:val="nil"/>
            <w:bottom w:val="nil"/>
            <w:right w:val="nil"/>
          </w:tcBorders>
        </w:tcPr>
        <w:p w:rsidR="00D1731D" w:rsidRPr="004022E3" w:rsidRDefault="00D1731D" w:rsidP="00D1731D">
          <w:pPr>
            <w:rPr>
              <w:color w:val="000000" w:themeColor="text1"/>
              <w:sz w:val="20"/>
              <w:szCs w:val="20"/>
            </w:rPr>
          </w:pPr>
        </w:p>
      </w:tc>
      <w:tc>
        <w:tcPr>
          <w:tcW w:w="2107" w:type="dxa"/>
          <w:tcBorders>
            <w:top w:val="nil"/>
            <w:left w:val="nil"/>
            <w:bottom w:val="nil"/>
            <w:right w:val="nil"/>
          </w:tcBorders>
        </w:tcPr>
        <w:p w:rsidR="00D1731D" w:rsidRPr="000736E8" w:rsidRDefault="00D1731D" w:rsidP="00D1731D">
          <w:pPr>
            <w:rPr>
              <w:color w:val="000000" w:themeColor="text1"/>
              <w:sz w:val="20"/>
              <w:szCs w:val="20"/>
            </w:rPr>
          </w:pPr>
        </w:p>
      </w:tc>
    </w:tr>
  </w:tbl>
  <w:p w:rsidR="00D1731D" w:rsidRPr="001741BF" w:rsidRDefault="00D1731D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ECCB"/>
      </v:shape>
    </w:pict>
  </w:numPicBullet>
  <w:abstractNum w:abstractNumId="0">
    <w:nsid w:val="06E0766B"/>
    <w:multiLevelType w:val="hybridMultilevel"/>
    <w:tmpl w:val="94A62C9A"/>
    <w:lvl w:ilvl="0" w:tplc="966075A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0A696A"/>
    <w:multiLevelType w:val="hybridMultilevel"/>
    <w:tmpl w:val="F6362134"/>
    <w:lvl w:ilvl="0" w:tplc="0418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0CD73A59"/>
    <w:multiLevelType w:val="hybridMultilevel"/>
    <w:tmpl w:val="5D1C9478"/>
    <w:lvl w:ilvl="0" w:tplc="0418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2173BE9"/>
    <w:multiLevelType w:val="hybridMultilevel"/>
    <w:tmpl w:val="43BE1B8A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124B7A"/>
    <w:multiLevelType w:val="hybridMultilevel"/>
    <w:tmpl w:val="F858EF18"/>
    <w:lvl w:ilvl="0" w:tplc="AF40CC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5AB05FC"/>
    <w:multiLevelType w:val="hybridMultilevel"/>
    <w:tmpl w:val="E1006A78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9248F8"/>
    <w:multiLevelType w:val="hybridMultilevel"/>
    <w:tmpl w:val="265E2A1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19435C73"/>
    <w:multiLevelType w:val="hybridMultilevel"/>
    <w:tmpl w:val="E2B031D4"/>
    <w:lvl w:ilvl="0" w:tplc="0418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E4A425D"/>
    <w:multiLevelType w:val="hybridMultilevel"/>
    <w:tmpl w:val="E91A1366"/>
    <w:lvl w:ilvl="0" w:tplc="920E84F4">
      <w:start w:val="1"/>
      <w:numFmt w:val="decimal"/>
      <w:lvlText w:val="%1."/>
      <w:lvlJc w:val="left"/>
      <w:pPr>
        <w:ind w:left="2631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3351" w:hanging="360"/>
      </w:pPr>
    </w:lvl>
    <w:lvl w:ilvl="2" w:tplc="0418001B" w:tentative="1">
      <w:start w:val="1"/>
      <w:numFmt w:val="lowerRoman"/>
      <w:lvlText w:val="%3."/>
      <w:lvlJc w:val="right"/>
      <w:pPr>
        <w:ind w:left="4071" w:hanging="180"/>
      </w:pPr>
    </w:lvl>
    <w:lvl w:ilvl="3" w:tplc="0418000F" w:tentative="1">
      <w:start w:val="1"/>
      <w:numFmt w:val="decimal"/>
      <w:lvlText w:val="%4."/>
      <w:lvlJc w:val="left"/>
      <w:pPr>
        <w:ind w:left="4791" w:hanging="360"/>
      </w:pPr>
    </w:lvl>
    <w:lvl w:ilvl="4" w:tplc="04180019" w:tentative="1">
      <w:start w:val="1"/>
      <w:numFmt w:val="lowerLetter"/>
      <w:lvlText w:val="%5."/>
      <w:lvlJc w:val="left"/>
      <w:pPr>
        <w:ind w:left="5511" w:hanging="360"/>
      </w:pPr>
    </w:lvl>
    <w:lvl w:ilvl="5" w:tplc="0418001B" w:tentative="1">
      <w:start w:val="1"/>
      <w:numFmt w:val="lowerRoman"/>
      <w:lvlText w:val="%6."/>
      <w:lvlJc w:val="right"/>
      <w:pPr>
        <w:ind w:left="6231" w:hanging="180"/>
      </w:pPr>
    </w:lvl>
    <w:lvl w:ilvl="6" w:tplc="0418000F" w:tentative="1">
      <w:start w:val="1"/>
      <w:numFmt w:val="decimal"/>
      <w:lvlText w:val="%7."/>
      <w:lvlJc w:val="left"/>
      <w:pPr>
        <w:ind w:left="6951" w:hanging="360"/>
      </w:pPr>
    </w:lvl>
    <w:lvl w:ilvl="7" w:tplc="04180019" w:tentative="1">
      <w:start w:val="1"/>
      <w:numFmt w:val="lowerLetter"/>
      <w:lvlText w:val="%8."/>
      <w:lvlJc w:val="left"/>
      <w:pPr>
        <w:ind w:left="7671" w:hanging="360"/>
      </w:pPr>
    </w:lvl>
    <w:lvl w:ilvl="8" w:tplc="0418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9">
    <w:nsid w:val="270F2A74"/>
    <w:multiLevelType w:val="hybridMultilevel"/>
    <w:tmpl w:val="27A41436"/>
    <w:lvl w:ilvl="0" w:tplc="5C50E24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B477D0B"/>
    <w:multiLevelType w:val="hybridMultilevel"/>
    <w:tmpl w:val="89EEF896"/>
    <w:lvl w:ilvl="0" w:tplc="0418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EFD693B"/>
    <w:multiLevelType w:val="hybridMultilevel"/>
    <w:tmpl w:val="980CA0D6"/>
    <w:lvl w:ilvl="0" w:tplc="0418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>
    <w:nsid w:val="31821429"/>
    <w:multiLevelType w:val="hybridMultilevel"/>
    <w:tmpl w:val="2188B58A"/>
    <w:lvl w:ilvl="0" w:tplc="0418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25F2958"/>
    <w:multiLevelType w:val="hybridMultilevel"/>
    <w:tmpl w:val="92BCB51A"/>
    <w:lvl w:ilvl="0" w:tplc="889076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3F62CE3"/>
    <w:multiLevelType w:val="hybridMultilevel"/>
    <w:tmpl w:val="F464515E"/>
    <w:lvl w:ilvl="0" w:tplc="0418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51F21F0"/>
    <w:multiLevelType w:val="hybridMultilevel"/>
    <w:tmpl w:val="7C0AF5EC"/>
    <w:lvl w:ilvl="0" w:tplc="F36AE82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A51EA3"/>
    <w:multiLevelType w:val="hybridMultilevel"/>
    <w:tmpl w:val="1B38A4D8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2D7DDC"/>
    <w:multiLevelType w:val="hybridMultilevel"/>
    <w:tmpl w:val="0E226B1C"/>
    <w:lvl w:ilvl="0" w:tplc="0418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D46B3"/>
    <w:multiLevelType w:val="hybridMultilevel"/>
    <w:tmpl w:val="528C57CE"/>
    <w:lvl w:ilvl="0" w:tplc="C9B609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F90140"/>
    <w:multiLevelType w:val="hybridMultilevel"/>
    <w:tmpl w:val="30D60B22"/>
    <w:lvl w:ilvl="0" w:tplc="58A4E9F4">
      <w:start w:val="1"/>
      <w:numFmt w:val="upperLetter"/>
      <w:lvlText w:val="%1."/>
      <w:lvlJc w:val="left"/>
      <w:pPr>
        <w:ind w:left="234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 w:tentative="1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4697509B"/>
    <w:multiLevelType w:val="hybridMultilevel"/>
    <w:tmpl w:val="3634FAC4"/>
    <w:lvl w:ilvl="0" w:tplc="542CA9B0">
      <w:start w:val="1"/>
      <w:numFmt w:val="lowerLetter"/>
      <w:lvlText w:val="%1)"/>
      <w:lvlJc w:val="left"/>
      <w:pPr>
        <w:ind w:left="1823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A001900"/>
    <w:multiLevelType w:val="hybridMultilevel"/>
    <w:tmpl w:val="889C51A2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C1247B"/>
    <w:multiLevelType w:val="hybridMultilevel"/>
    <w:tmpl w:val="939A0FF4"/>
    <w:lvl w:ilvl="0" w:tplc="79D4373E">
      <w:start w:val="1"/>
      <w:numFmt w:val="decimal"/>
      <w:lvlText w:val="(%1)"/>
      <w:lvlJc w:val="left"/>
      <w:pPr>
        <w:ind w:left="2297" w:hanging="10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4B292FD8"/>
    <w:multiLevelType w:val="hybridMultilevel"/>
    <w:tmpl w:val="649666B6"/>
    <w:lvl w:ilvl="0" w:tplc="B2F2744A">
      <w:start w:val="6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6EA3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C3788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A545C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6A520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F50C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2DD32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2DA9C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8F944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5517EF"/>
    <w:multiLevelType w:val="hybridMultilevel"/>
    <w:tmpl w:val="11D42EF6"/>
    <w:lvl w:ilvl="0" w:tplc="04180013">
      <w:start w:val="1"/>
      <w:numFmt w:val="upperRoman"/>
      <w:lvlText w:val="%1."/>
      <w:lvlJc w:val="righ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014482C"/>
    <w:multiLevelType w:val="hybridMultilevel"/>
    <w:tmpl w:val="644E6AE6"/>
    <w:lvl w:ilvl="0" w:tplc="560CA4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451496"/>
    <w:multiLevelType w:val="hybridMultilevel"/>
    <w:tmpl w:val="E95E61FE"/>
    <w:lvl w:ilvl="0" w:tplc="0418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38F5561"/>
    <w:multiLevelType w:val="hybridMultilevel"/>
    <w:tmpl w:val="73F61938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3C85C1B"/>
    <w:multiLevelType w:val="hybridMultilevel"/>
    <w:tmpl w:val="7ABAAFD2"/>
    <w:lvl w:ilvl="0" w:tplc="0418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>
    <w:nsid w:val="54D9407B"/>
    <w:multiLevelType w:val="hybridMultilevel"/>
    <w:tmpl w:val="314ED096"/>
    <w:lvl w:ilvl="0" w:tplc="0418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9C06831"/>
    <w:multiLevelType w:val="hybridMultilevel"/>
    <w:tmpl w:val="F6327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512705"/>
    <w:multiLevelType w:val="hybridMultilevel"/>
    <w:tmpl w:val="24845954"/>
    <w:lvl w:ilvl="0" w:tplc="4D88DCDE">
      <w:start w:val="2"/>
      <w:numFmt w:val="decimal"/>
      <w:lvlText w:val="(%1)"/>
      <w:lvlJc w:val="left"/>
      <w:pPr>
        <w:ind w:left="1494" w:hanging="360"/>
      </w:pPr>
      <w:rPr>
        <w:rFonts w:eastAsia="MS Mincho" w:cs="Trebuchet MS" w:hint="default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D781CB6"/>
    <w:multiLevelType w:val="hybridMultilevel"/>
    <w:tmpl w:val="36025132"/>
    <w:lvl w:ilvl="0" w:tplc="84F29CB0">
      <w:start w:val="5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854CE">
      <w:start w:val="1"/>
      <w:numFmt w:val="lowerLetter"/>
      <w:lvlText w:val="%2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C7118">
      <w:start w:val="1"/>
      <w:numFmt w:val="lowerRoman"/>
      <w:lvlText w:val="%3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A8748">
      <w:start w:val="1"/>
      <w:numFmt w:val="decimal"/>
      <w:lvlText w:val="%4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0EAA0">
      <w:start w:val="1"/>
      <w:numFmt w:val="lowerLetter"/>
      <w:lvlText w:val="%5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617DE">
      <w:start w:val="1"/>
      <w:numFmt w:val="lowerRoman"/>
      <w:lvlText w:val="%6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6DD28">
      <w:start w:val="1"/>
      <w:numFmt w:val="decimal"/>
      <w:lvlText w:val="%7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2B25A">
      <w:start w:val="1"/>
      <w:numFmt w:val="lowerLetter"/>
      <w:lvlText w:val="%8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22EA6">
      <w:start w:val="1"/>
      <w:numFmt w:val="lowerRoman"/>
      <w:lvlText w:val="%9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F254D8D"/>
    <w:multiLevelType w:val="hybridMultilevel"/>
    <w:tmpl w:val="692AEAB2"/>
    <w:lvl w:ilvl="0" w:tplc="6BC49C1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DA27D8"/>
    <w:multiLevelType w:val="hybridMultilevel"/>
    <w:tmpl w:val="8E76D684"/>
    <w:lvl w:ilvl="0" w:tplc="04180015">
      <w:start w:val="1"/>
      <w:numFmt w:val="upperLetter"/>
      <w:lvlText w:val="%1."/>
      <w:lvlJc w:val="left"/>
      <w:pPr>
        <w:ind w:left="8441" w:hanging="360"/>
      </w:pPr>
    </w:lvl>
    <w:lvl w:ilvl="1" w:tplc="04180019" w:tentative="1">
      <w:start w:val="1"/>
      <w:numFmt w:val="lowerLetter"/>
      <w:lvlText w:val="%2."/>
      <w:lvlJc w:val="left"/>
      <w:pPr>
        <w:ind w:left="9161" w:hanging="360"/>
      </w:pPr>
    </w:lvl>
    <w:lvl w:ilvl="2" w:tplc="0418001B" w:tentative="1">
      <w:start w:val="1"/>
      <w:numFmt w:val="lowerRoman"/>
      <w:lvlText w:val="%3."/>
      <w:lvlJc w:val="right"/>
      <w:pPr>
        <w:ind w:left="9881" w:hanging="180"/>
      </w:pPr>
    </w:lvl>
    <w:lvl w:ilvl="3" w:tplc="0418000F" w:tentative="1">
      <w:start w:val="1"/>
      <w:numFmt w:val="decimal"/>
      <w:lvlText w:val="%4."/>
      <w:lvlJc w:val="left"/>
      <w:pPr>
        <w:ind w:left="10601" w:hanging="360"/>
      </w:pPr>
    </w:lvl>
    <w:lvl w:ilvl="4" w:tplc="04180019" w:tentative="1">
      <w:start w:val="1"/>
      <w:numFmt w:val="lowerLetter"/>
      <w:lvlText w:val="%5."/>
      <w:lvlJc w:val="left"/>
      <w:pPr>
        <w:ind w:left="11321" w:hanging="360"/>
      </w:pPr>
    </w:lvl>
    <w:lvl w:ilvl="5" w:tplc="0418001B" w:tentative="1">
      <w:start w:val="1"/>
      <w:numFmt w:val="lowerRoman"/>
      <w:lvlText w:val="%6."/>
      <w:lvlJc w:val="right"/>
      <w:pPr>
        <w:ind w:left="12041" w:hanging="180"/>
      </w:pPr>
    </w:lvl>
    <w:lvl w:ilvl="6" w:tplc="0418000F" w:tentative="1">
      <w:start w:val="1"/>
      <w:numFmt w:val="decimal"/>
      <w:lvlText w:val="%7."/>
      <w:lvlJc w:val="left"/>
      <w:pPr>
        <w:ind w:left="12761" w:hanging="360"/>
      </w:pPr>
    </w:lvl>
    <w:lvl w:ilvl="7" w:tplc="04180019" w:tentative="1">
      <w:start w:val="1"/>
      <w:numFmt w:val="lowerLetter"/>
      <w:lvlText w:val="%8."/>
      <w:lvlJc w:val="left"/>
      <w:pPr>
        <w:ind w:left="13481" w:hanging="360"/>
      </w:pPr>
    </w:lvl>
    <w:lvl w:ilvl="8" w:tplc="0418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5">
    <w:nsid w:val="6AA74F6C"/>
    <w:multiLevelType w:val="hybridMultilevel"/>
    <w:tmpl w:val="7FC662CE"/>
    <w:lvl w:ilvl="0" w:tplc="0418000B">
      <w:start w:val="1"/>
      <w:numFmt w:val="bullet"/>
      <w:lvlText w:val=""/>
      <w:lvlJc w:val="left"/>
      <w:pPr>
        <w:ind w:left="235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6">
    <w:nsid w:val="6D9300F2"/>
    <w:multiLevelType w:val="hybridMultilevel"/>
    <w:tmpl w:val="E2BE0E8A"/>
    <w:lvl w:ilvl="0" w:tplc="0418000B">
      <w:start w:val="1"/>
      <w:numFmt w:val="bullet"/>
      <w:lvlText w:val=""/>
      <w:lvlJc w:val="left"/>
      <w:pPr>
        <w:ind w:left="51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7">
    <w:nsid w:val="6E0575CE"/>
    <w:multiLevelType w:val="multilevel"/>
    <w:tmpl w:val="51E88656"/>
    <w:styleLink w:val="WWNum13"/>
    <w:lvl w:ilvl="0">
      <w:numFmt w:val="bullet"/>
      <w:lvlText w:val="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72451434"/>
    <w:multiLevelType w:val="hybridMultilevel"/>
    <w:tmpl w:val="7722B7D6"/>
    <w:lvl w:ilvl="0" w:tplc="0418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72614E6B"/>
    <w:multiLevelType w:val="hybridMultilevel"/>
    <w:tmpl w:val="3D44D680"/>
    <w:lvl w:ilvl="0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FA3370"/>
    <w:multiLevelType w:val="hybridMultilevel"/>
    <w:tmpl w:val="38F0B942"/>
    <w:lvl w:ilvl="0" w:tplc="D1AEA7C6">
      <w:start w:val="1"/>
      <w:numFmt w:val="upperRoman"/>
      <w:lvlText w:val="%1."/>
      <w:lvlJc w:val="right"/>
      <w:pPr>
        <w:ind w:left="928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9592F1A"/>
    <w:multiLevelType w:val="hybridMultilevel"/>
    <w:tmpl w:val="570E42A6"/>
    <w:lvl w:ilvl="0" w:tplc="04180017">
      <w:start w:val="1"/>
      <w:numFmt w:val="lowerLetter"/>
      <w:lvlText w:val="%1)"/>
      <w:lvlJc w:val="left"/>
      <w:pPr>
        <w:ind w:left="1995" w:hanging="360"/>
      </w:pPr>
    </w:lvl>
    <w:lvl w:ilvl="1" w:tplc="04180019" w:tentative="1">
      <w:start w:val="1"/>
      <w:numFmt w:val="lowerLetter"/>
      <w:lvlText w:val="%2."/>
      <w:lvlJc w:val="left"/>
      <w:pPr>
        <w:ind w:left="2715" w:hanging="360"/>
      </w:pPr>
    </w:lvl>
    <w:lvl w:ilvl="2" w:tplc="0418001B" w:tentative="1">
      <w:start w:val="1"/>
      <w:numFmt w:val="lowerRoman"/>
      <w:lvlText w:val="%3."/>
      <w:lvlJc w:val="right"/>
      <w:pPr>
        <w:ind w:left="3435" w:hanging="180"/>
      </w:pPr>
    </w:lvl>
    <w:lvl w:ilvl="3" w:tplc="0418000F" w:tentative="1">
      <w:start w:val="1"/>
      <w:numFmt w:val="decimal"/>
      <w:lvlText w:val="%4."/>
      <w:lvlJc w:val="left"/>
      <w:pPr>
        <w:ind w:left="4155" w:hanging="360"/>
      </w:pPr>
    </w:lvl>
    <w:lvl w:ilvl="4" w:tplc="04180019" w:tentative="1">
      <w:start w:val="1"/>
      <w:numFmt w:val="lowerLetter"/>
      <w:lvlText w:val="%5."/>
      <w:lvlJc w:val="left"/>
      <w:pPr>
        <w:ind w:left="4875" w:hanging="360"/>
      </w:pPr>
    </w:lvl>
    <w:lvl w:ilvl="5" w:tplc="0418001B" w:tentative="1">
      <w:start w:val="1"/>
      <w:numFmt w:val="lowerRoman"/>
      <w:lvlText w:val="%6."/>
      <w:lvlJc w:val="right"/>
      <w:pPr>
        <w:ind w:left="5595" w:hanging="180"/>
      </w:pPr>
    </w:lvl>
    <w:lvl w:ilvl="6" w:tplc="0418000F" w:tentative="1">
      <w:start w:val="1"/>
      <w:numFmt w:val="decimal"/>
      <w:lvlText w:val="%7."/>
      <w:lvlJc w:val="left"/>
      <w:pPr>
        <w:ind w:left="6315" w:hanging="360"/>
      </w:pPr>
    </w:lvl>
    <w:lvl w:ilvl="7" w:tplc="04180019" w:tentative="1">
      <w:start w:val="1"/>
      <w:numFmt w:val="lowerLetter"/>
      <w:lvlText w:val="%8."/>
      <w:lvlJc w:val="left"/>
      <w:pPr>
        <w:ind w:left="7035" w:hanging="360"/>
      </w:pPr>
    </w:lvl>
    <w:lvl w:ilvl="8" w:tplc="0418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2">
    <w:nsid w:val="7B4423C7"/>
    <w:multiLevelType w:val="hybridMultilevel"/>
    <w:tmpl w:val="5F42F64C"/>
    <w:lvl w:ilvl="0" w:tplc="0418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80B35"/>
    <w:multiLevelType w:val="multilevel"/>
    <w:tmpl w:val="489848D6"/>
    <w:lvl w:ilvl="0">
      <w:numFmt w:val="bullet"/>
      <w:lvlText w:val=""/>
      <w:lvlJc w:val="left"/>
      <w:pPr>
        <w:ind w:left="22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9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64" w:hanging="360"/>
      </w:pPr>
      <w:rPr>
        <w:rFonts w:ascii="Wingdings" w:hAnsi="Wingdings"/>
      </w:rPr>
    </w:lvl>
  </w:abstractNum>
  <w:abstractNum w:abstractNumId="44">
    <w:nsid w:val="7EC51BC4"/>
    <w:multiLevelType w:val="hybridMultilevel"/>
    <w:tmpl w:val="7F8CB352"/>
    <w:lvl w:ilvl="0" w:tplc="F990B51E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8"/>
  </w:num>
  <w:num w:numId="3">
    <w:abstractNumId w:val="42"/>
  </w:num>
  <w:num w:numId="4">
    <w:abstractNumId w:val="38"/>
  </w:num>
  <w:num w:numId="5">
    <w:abstractNumId w:val="33"/>
  </w:num>
  <w:num w:numId="6">
    <w:abstractNumId w:val="41"/>
  </w:num>
  <w:num w:numId="7">
    <w:abstractNumId w:val="34"/>
  </w:num>
  <w:num w:numId="8">
    <w:abstractNumId w:val="37"/>
  </w:num>
  <w:num w:numId="9">
    <w:abstractNumId w:val="43"/>
  </w:num>
  <w:num w:numId="10">
    <w:abstractNumId w:val="36"/>
  </w:num>
  <w:num w:numId="11">
    <w:abstractNumId w:val="0"/>
  </w:num>
  <w:num w:numId="12">
    <w:abstractNumId w:val="19"/>
  </w:num>
  <w:num w:numId="13">
    <w:abstractNumId w:val="10"/>
  </w:num>
  <w:num w:numId="14">
    <w:abstractNumId w:val="2"/>
  </w:num>
  <w:num w:numId="15">
    <w:abstractNumId w:val="26"/>
  </w:num>
  <w:num w:numId="16">
    <w:abstractNumId w:val="44"/>
  </w:num>
  <w:num w:numId="17">
    <w:abstractNumId w:val="1"/>
  </w:num>
  <w:num w:numId="18">
    <w:abstractNumId w:val="5"/>
  </w:num>
  <w:num w:numId="19">
    <w:abstractNumId w:val="13"/>
  </w:num>
  <w:num w:numId="20">
    <w:abstractNumId w:val="28"/>
  </w:num>
  <w:num w:numId="21">
    <w:abstractNumId w:val="31"/>
  </w:num>
  <w:num w:numId="22">
    <w:abstractNumId w:val="14"/>
  </w:num>
  <w:num w:numId="23">
    <w:abstractNumId w:val="21"/>
  </w:num>
  <w:num w:numId="24">
    <w:abstractNumId w:val="35"/>
  </w:num>
  <w:num w:numId="25">
    <w:abstractNumId w:val="29"/>
  </w:num>
  <w:num w:numId="26">
    <w:abstractNumId w:val="12"/>
  </w:num>
  <w:num w:numId="27">
    <w:abstractNumId w:val="7"/>
  </w:num>
  <w:num w:numId="28">
    <w:abstractNumId w:val="20"/>
  </w:num>
  <w:num w:numId="29">
    <w:abstractNumId w:val="23"/>
  </w:num>
  <w:num w:numId="30">
    <w:abstractNumId w:val="32"/>
  </w:num>
  <w:num w:numId="31">
    <w:abstractNumId w:val="3"/>
  </w:num>
  <w:num w:numId="32">
    <w:abstractNumId w:val="4"/>
  </w:num>
  <w:num w:numId="33">
    <w:abstractNumId w:val="9"/>
  </w:num>
  <w:num w:numId="34">
    <w:abstractNumId w:val="40"/>
  </w:num>
  <w:num w:numId="35">
    <w:abstractNumId w:val="24"/>
  </w:num>
  <w:num w:numId="36">
    <w:abstractNumId w:val="17"/>
  </w:num>
  <w:num w:numId="37">
    <w:abstractNumId w:val="11"/>
  </w:num>
  <w:num w:numId="38">
    <w:abstractNumId w:val="27"/>
  </w:num>
  <w:num w:numId="39">
    <w:abstractNumId w:val="15"/>
  </w:num>
  <w:num w:numId="40">
    <w:abstractNumId w:val="16"/>
  </w:num>
  <w:num w:numId="41">
    <w:abstractNumId w:val="22"/>
  </w:num>
  <w:num w:numId="42">
    <w:abstractNumId w:val="25"/>
  </w:num>
  <w:num w:numId="43">
    <w:abstractNumId w:val="18"/>
  </w:num>
  <w:num w:numId="44">
    <w:abstractNumId w:val="3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A8"/>
    <w:rsid w:val="00000E39"/>
    <w:rsid w:val="00002B98"/>
    <w:rsid w:val="00003345"/>
    <w:rsid w:val="000064ED"/>
    <w:rsid w:val="0001002F"/>
    <w:rsid w:val="00011DEC"/>
    <w:rsid w:val="000165D7"/>
    <w:rsid w:val="00017E6A"/>
    <w:rsid w:val="00020095"/>
    <w:rsid w:val="000223FD"/>
    <w:rsid w:val="00025345"/>
    <w:rsid w:val="000304E4"/>
    <w:rsid w:val="0003123C"/>
    <w:rsid w:val="000337AA"/>
    <w:rsid w:val="00036252"/>
    <w:rsid w:val="00036D20"/>
    <w:rsid w:val="0004515E"/>
    <w:rsid w:val="0004783B"/>
    <w:rsid w:val="0005135E"/>
    <w:rsid w:val="00051DF4"/>
    <w:rsid w:val="00054F30"/>
    <w:rsid w:val="0005607A"/>
    <w:rsid w:val="00057535"/>
    <w:rsid w:val="000640AD"/>
    <w:rsid w:val="00066741"/>
    <w:rsid w:val="00066BF1"/>
    <w:rsid w:val="00067681"/>
    <w:rsid w:val="000736E8"/>
    <w:rsid w:val="000754A5"/>
    <w:rsid w:val="00077901"/>
    <w:rsid w:val="00081411"/>
    <w:rsid w:val="00083262"/>
    <w:rsid w:val="0009224F"/>
    <w:rsid w:val="00092434"/>
    <w:rsid w:val="000939CD"/>
    <w:rsid w:val="00094172"/>
    <w:rsid w:val="000A0C17"/>
    <w:rsid w:val="000A4263"/>
    <w:rsid w:val="000A6E23"/>
    <w:rsid w:val="000B1034"/>
    <w:rsid w:val="000B299F"/>
    <w:rsid w:val="000B7549"/>
    <w:rsid w:val="000C3ED9"/>
    <w:rsid w:val="000D1C12"/>
    <w:rsid w:val="000D35F6"/>
    <w:rsid w:val="000D585E"/>
    <w:rsid w:val="000D5F07"/>
    <w:rsid w:val="000D5FE2"/>
    <w:rsid w:val="000D6557"/>
    <w:rsid w:val="000E0177"/>
    <w:rsid w:val="000F0428"/>
    <w:rsid w:val="000F3AAF"/>
    <w:rsid w:val="001004A4"/>
    <w:rsid w:val="001025FD"/>
    <w:rsid w:val="00103C4B"/>
    <w:rsid w:val="00111703"/>
    <w:rsid w:val="001122C4"/>
    <w:rsid w:val="00117632"/>
    <w:rsid w:val="001242A6"/>
    <w:rsid w:val="0012513F"/>
    <w:rsid w:val="00125E08"/>
    <w:rsid w:val="00132EBD"/>
    <w:rsid w:val="001351CA"/>
    <w:rsid w:val="00135B7E"/>
    <w:rsid w:val="001406D9"/>
    <w:rsid w:val="001429BC"/>
    <w:rsid w:val="001462BB"/>
    <w:rsid w:val="00147C1C"/>
    <w:rsid w:val="00150237"/>
    <w:rsid w:val="0015050B"/>
    <w:rsid w:val="001519A2"/>
    <w:rsid w:val="00155BE4"/>
    <w:rsid w:val="0015608F"/>
    <w:rsid w:val="00156C39"/>
    <w:rsid w:val="00160447"/>
    <w:rsid w:val="001654A2"/>
    <w:rsid w:val="0016561B"/>
    <w:rsid w:val="0017064B"/>
    <w:rsid w:val="00170E82"/>
    <w:rsid w:val="0017376F"/>
    <w:rsid w:val="001741BF"/>
    <w:rsid w:val="0017491D"/>
    <w:rsid w:val="00177217"/>
    <w:rsid w:val="00180122"/>
    <w:rsid w:val="001812A2"/>
    <w:rsid w:val="0018271F"/>
    <w:rsid w:val="00183260"/>
    <w:rsid w:val="001870EB"/>
    <w:rsid w:val="00194572"/>
    <w:rsid w:val="00194A5E"/>
    <w:rsid w:val="00197269"/>
    <w:rsid w:val="0019740A"/>
    <w:rsid w:val="001A0A05"/>
    <w:rsid w:val="001A2089"/>
    <w:rsid w:val="001A602F"/>
    <w:rsid w:val="001B527E"/>
    <w:rsid w:val="001C3316"/>
    <w:rsid w:val="001C3DB3"/>
    <w:rsid w:val="001C752E"/>
    <w:rsid w:val="001C7E07"/>
    <w:rsid w:val="001D01D2"/>
    <w:rsid w:val="001D1F64"/>
    <w:rsid w:val="001D3684"/>
    <w:rsid w:val="001D3800"/>
    <w:rsid w:val="001D423B"/>
    <w:rsid w:val="001D4AAD"/>
    <w:rsid w:val="001D54FA"/>
    <w:rsid w:val="001D5A98"/>
    <w:rsid w:val="001D5F11"/>
    <w:rsid w:val="001E3F39"/>
    <w:rsid w:val="001E40C4"/>
    <w:rsid w:val="001E436F"/>
    <w:rsid w:val="001E6F67"/>
    <w:rsid w:val="001F0254"/>
    <w:rsid w:val="001F05A0"/>
    <w:rsid w:val="001F45A8"/>
    <w:rsid w:val="001F4DEC"/>
    <w:rsid w:val="001F503D"/>
    <w:rsid w:val="00207383"/>
    <w:rsid w:val="00207F2E"/>
    <w:rsid w:val="002104F0"/>
    <w:rsid w:val="00211F07"/>
    <w:rsid w:val="00215623"/>
    <w:rsid w:val="002167F4"/>
    <w:rsid w:val="00217A54"/>
    <w:rsid w:val="0022006B"/>
    <w:rsid w:val="00220417"/>
    <w:rsid w:val="00221D09"/>
    <w:rsid w:val="00230E45"/>
    <w:rsid w:val="00231991"/>
    <w:rsid w:val="00231BEA"/>
    <w:rsid w:val="00232B4D"/>
    <w:rsid w:val="002340D3"/>
    <w:rsid w:val="002361B7"/>
    <w:rsid w:val="002365CE"/>
    <w:rsid w:val="002368D7"/>
    <w:rsid w:val="002401BD"/>
    <w:rsid w:val="00242611"/>
    <w:rsid w:val="00247A9D"/>
    <w:rsid w:val="00252847"/>
    <w:rsid w:val="00255A19"/>
    <w:rsid w:val="00261619"/>
    <w:rsid w:val="00264002"/>
    <w:rsid w:val="002704E6"/>
    <w:rsid w:val="00270A13"/>
    <w:rsid w:val="00270EB5"/>
    <w:rsid w:val="00281585"/>
    <w:rsid w:val="00287F32"/>
    <w:rsid w:val="00287FD4"/>
    <w:rsid w:val="00290D08"/>
    <w:rsid w:val="002920E1"/>
    <w:rsid w:val="00292944"/>
    <w:rsid w:val="00295FBC"/>
    <w:rsid w:val="002971B9"/>
    <w:rsid w:val="002A0760"/>
    <w:rsid w:val="002A31C2"/>
    <w:rsid w:val="002A51D6"/>
    <w:rsid w:val="002A606E"/>
    <w:rsid w:val="002B1672"/>
    <w:rsid w:val="002B2765"/>
    <w:rsid w:val="002B37C4"/>
    <w:rsid w:val="002B431A"/>
    <w:rsid w:val="002B5E45"/>
    <w:rsid w:val="002C1219"/>
    <w:rsid w:val="002C12C4"/>
    <w:rsid w:val="002C1CCF"/>
    <w:rsid w:val="002C420B"/>
    <w:rsid w:val="002C4968"/>
    <w:rsid w:val="002C49B8"/>
    <w:rsid w:val="002C5E59"/>
    <w:rsid w:val="002D2E3B"/>
    <w:rsid w:val="002D3CCD"/>
    <w:rsid w:val="002D43C7"/>
    <w:rsid w:val="002D461E"/>
    <w:rsid w:val="002D77DA"/>
    <w:rsid w:val="002E2F31"/>
    <w:rsid w:val="002E42AF"/>
    <w:rsid w:val="002E4F56"/>
    <w:rsid w:val="002E583C"/>
    <w:rsid w:val="002F03E7"/>
    <w:rsid w:val="002F0736"/>
    <w:rsid w:val="002F0F75"/>
    <w:rsid w:val="002F2513"/>
    <w:rsid w:val="002F4E7B"/>
    <w:rsid w:val="002F54A1"/>
    <w:rsid w:val="002F7A87"/>
    <w:rsid w:val="003019C1"/>
    <w:rsid w:val="003059EF"/>
    <w:rsid w:val="00310467"/>
    <w:rsid w:val="003123D5"/>
    <w:rsid w:val="00317B7E"/>
    <w:rsid w:val="0032057D"/>
    <w:rsid w:val="003205B5"/>
    <w:rsid w:val="00320751"/>
    <w:rsid w:val="003258B4"/>
    <w:rsid w:val="00331287"/>
    <w:rsid w:val="00332EE0"/>
    <w:rsid w:val="00333C39"/>
    <w:rsid w:val="00335DDD"/>
    <w:rsid w:val="00342116"/>
    <w:rsid w:val="00350464"/>
    <w:rsid w:val="00356369"/>
    <w:rsid w:val="00356D5B"/>
    <w:rsid w:val="003570CD"/>
    <w:rsid w:val="003610E8"/>
    <w:rsid w:val="003620FC"/>
    <w:rsid w:val="00364D00"/>
    <w:rsid w:val="00364E3B"/>
    <w:rsid w:val="003735C5"/>
    <w:rsid w:val="0038020C"/>
    <w:rsid w:val="0038052C"/>
    <w:rsid w:val="00380DB7"/>
    <w:rsid w:val="00392E5C"/>
    <w:rsid w:val="00395337"/>
    <w:rsid w:val="003A0FA4"/>
    <w:rsid w:val="003A773D"/>
    <w:rsid w:val="003A7AC7"/>
    <w:rsid w:val="003A7BA2"/>
    <w:rsid w:val="003B08AB"/>
    <w:rsid w:val="003B0F12"/>
    <w:rsid w:val="003B16D7"/>
    <w:rsid w:val="003B1D10"/>
    <w:rsid w:val="003B4DBA"/>
    <w:rsid w:val="003B5B14"/>
    <w:rsid w:val="003C3009"/>
    <w:rsid w:val="003C610C"/>
    <w:rsid w:val="003C64AA"/>
    <w:rsid w:val="003C73E7"/>
    <w:rsid w:val="003D091C"/>
    <w:rsid w:val="003D6D2D"/>
    <w:rsid w:val="003E1EB2"/>
    <w:rsid w:val="003E52EC"/>
    <w:rsid w:val="003E6126"/>
    <w:rsid w:val="003F1807"/>
    <w:rsid w:val="003F20EB"/>
    <w:rsid w:val="003F25AF"/>
    <w:rsid w:val="003F51BB"/>
    <w:rsid w:val="003F6367"/>
    <w:rsid w:val="004022E3"/>
    <w:rsid w:val="0040377C"/>
    <w:rsid w:val="004043F7"/>
    <w:rsid w:val="00407AF8"/>
    <w:rsid w:val="0041735A"/>
    <w:rsid w:val="00417A04"/>
    <w:rsid w:val="00423E51"/>
    <w:rsid w:val="00424B85"/>
    <w:rsid w:val="00425E81"/>
    <w:rsid w:val="0043166F"/>
    <w:rsid w:val="00431E66"/>
    <w:rsid w:val="00433B6D"/>
    <w:rsid w:val="00454D46"/>
    <w:rsid w:val="0046258C"/>
    <w:rsid w:val="00462F3C"/>
    <w:rsid w:val="00464506"/>
    <w:rsid w:val="00467DAF"/>
    <w:rsid w:val="0047359A"/>
    <w:rsid w:val="0047385E"/>
    <w:rsid w:val="004763BC"/>
    <w:rsid w:val="00477D12"/>
    <w:rsid w:val="00485117"/>
    <w:rsid w:val="00485C23"/>
    <w:rsid w:val="00487340"/>
    <w:rsid w:val="00490862"/>
    <w:rsid w:val="0049181D"/>
    <w:rsid w:val="00493814"/>
    <w:rsid w:val="004959D2"/>
    <w:rsid w:val="00495B42"/>
    <w:rsid w:val="00496F8F"/>
    <w:rsid w:val="004A0253"/>
    <w:rsid w:val="004A08EF"/>
    <w:rsid w:val="004A293E"/>
    <w:rsid w:val="004B1B70"/>
    <w:rsid w:val="004B381F"/>
    <w:rsid w:val="004B3FE1"/>
    <w:rsid w:val="004B4706"/>
    <w:rsid w:val="004B6B4C"/>
    <w:rsid w:val="004C06F3"/>
    <w:rsid w:val="004C2F1C"/>
    <w:rsid w:val="004C468A"/>
    <w:rsid w:val="004C4FA5"/>
    <w:rsid w:val="004D34B5"/>
    <w:rsid w:val="004E0847"/>
    <w:rsid w:val="004E0CB1"/>
    <w:rsid w:val="004E123C"/>
    <w:rsid w:val="004E7442"/>
    <w:rsid w:val="004F0426"/>
    <w:rsid w:val="004F0474"/>
    <w:rsid w:val="004F2ACE"/>
    <w:rsid w:val="00501A22"/>
    <w:rsid w:val="00503D3B"/>
    <w:rsid w:val="005042BC"/>
    <w:rsid w:val="00516033"/>
    <w:rsid w:val="005210FE"/>
    <w:rsid w:val="005222EB"/>
    <w:rsid w:val="00522DB3"/>
    <w:rsid w:val="00522E1B"/>
    <w:rsid w:val="00522E42"/>
    <w:rsid w:val="00522E5E"/>
    <w:rsid w:val="00525B67"/>
    <w:rsid w:val="005270BC"/>
    <w:rsid w:val="00530767"/>
    <w:rsid w:val="00531E50"/>
    <w:rsid w:val="00531EFB"/>
    <w:rsid w:val="00532407"/>
    <w:rsid w:val="00532C46"/>
    <w:rsid w:val="00532E79"/>
    <w:rsid w:val="0053319D"/>
    <w:rsid w:val="00533E20"/>
    <w:rsid w:val="00534631"/>
    <w:rsid w:val="005366FC"/>
    <w:rsid w:val="00537765"/>
    <w:rsid w:val="00543365"/>
    <w:rsid w:val="0054724A"/>
    <w:rsid w:val="00547C8A"/>
    <w:rsid w:val="00550891"/>
    <w:rsid w:val="00553CE3"/>
    <w:rsid w:val="00561948"/>
    <w:rsid w:val="0056355A"/>
    <w:rsid w:val="00570D49"/>
    <w:rsid w:val="00573B6E"/>
    <w:rsid w:val="00575098"/>
    <w:rsid w:val="00575297"/>
    <w:rsid w:val="00577783"/>
    <w:rsid w:val="0058075A"/>
    <w:rsid w:val="00581CBC"/>
    <w:rsid w:val="005839ED"/>
    <w:rsid w:val="00584048"/>
    <w:rsid w:val="00591925"/>
    <w:rsid w:val="005930B9"/>
    <w:rsid w:val="00594C56"/>
    <w:rsid w:val="00595441"/>
    <w:rsid w:val="0059569A"/>
    <w:rsid w:val="005A3868"/>
    <w:rsid w:val="005A7ED4"/>
    <w:rsid w:val="005B6FE8"/>
    <w:rsid w:val="005B7A2C"/>
    <w:rsid w:val="005C4161"/>
    <w:rsid w:val="005C4F6C"/>
    <w:rsid w:val="005C6221"/>
    <w:rsid w:val="005C68B2"/>
    <w:rsid w:val="005D0ACB"/>
    <w:rsid w:val="005D2368"/>
    <w:rsid w:val="005D3D9D"/>
    <w:rsid w:val="005E7BF6"/>
    <w:rsid w:val="005F16B6"/>
    <w:rsid w:val="005F1717"/>
    <w:rsid w:val="005F34A0"/>
    <w:rsid w:val="00601B81"/>
    <w:rsid w:val="006020E8"/>
    <w:rsid w:val="00603431"/>
    <w:rsid w:val="00604A77"/>
    <w:rsid w:val="006058BB"/>
    <w:rsid w:val="00605DB3"/>
    <w:rsid w:val="006072CA"/>
    <w:rsid w:val="00612EA8"/>
    <w:rsid w:val="006143B2"/>
    <w:rsid w:val="00614C9A"/>
    <w:rsid w:val="0062100A"/>
    <w:rsid w:val="00624B51"/>
    <w:rsid w:val="00624C41"/>
    <w:rsid w:val="00626EE9"/>
    <w:rsid w:val="006273A0"/>
    <w:rsid w:val="00631D1A"/>
    <w:rsid w:val="006349E7"/>
    <w:rsid w:val="00634CA9"/>
    <w:rsid w:val="00636523"/>
    <w:rsid w:val="00636FA1"/>
    <w:rsid w:val="00637131"/>
    <w:rsid w:val="00640AB1"/>
    <w:rsid w:val="00640B77"/>
    <w:rsid w:val="006414AB"/>
    <w:rsid w:val="00642098"/>
    <w:rsid w:val="00643CC9"/>
    <w:rsid w:val="00645844"/>
    <w:rsid w:val="00647FED"/>
    <w:rsid w:val="006500FD"/>
    <w:rsid w:val="00650571"/>
    <w:rsid w:val="00655087"/>
    <w:rsid w:val="00657BE5"/>
    <w:rsid w:val="00660381"/>
    <w:rsid w:val="00665E26"/>
    <w:rsid w:val="00666C30"/>
    <w:rsid w:val="006679E8"/>
    <w:rsid w:val="00675C60"/>
    <w:rsid w:val="00680FFC"/>
    <w:rsid w:val="00684245"/>
    <w:rsid w:val="00684CDC"/>
    <w:rsid w:val="00693890"/>
    <w:rsid w:val="00694490"/>
    <w:rsid w:val="006A6D4C"/>
    <w:rsid w:val="006A7302"/>
    <w:rsid w:val="006B0126"/>
    <w:rsid w:val="006B06AE"/>
    <w:rsid w:val="006B2B65"/>
    <w:rsid w:val="006B304B"/>
    <w:rsid w:val="006B39AC"/>
    <w:rsid w:val="006C5719"/>
    <w:rsid w:val="006C5A77"/>
    <w:rsid w:val="006C611B"/>
    <w:rsid w:val="006C7F29"/>
    <w:rsid w:val="006D2E65"/>
    <w:rsid w:val="006E1356"/>
    <w:rsid w:val="006E15CE"/>
    <w:rsid w:val="006E1DCB"/>
    <w:rsid w:val="006E4691"/>
    <w:rsid w:val="006E4A1E"/>
    <w:rsid w:val="006E5048"/>
    <w:rsid w:val="006E7A2E"/>
    <w:rsid w:val="00700F8E"/>
    <w:rsid w:val="0070650B"/>
    <w:rsid w:val="00706B82"/>
    <w:rsid w:val="0071196C"/>
    <w:rsid w:val="00726F27"/>
    <w:rsid w:val="00732D97"/>
    <w:rsid w:val="00734CAB"/>
    <w:rsid w:val="00740021"/>
    <w:rsid w:val="00740B7C"/>
    <w:rsid w:val="00740F18"/>
    <w:rsid w:val="007430D0"/>
    <w:rsid w:val="00747279"/>
    <w:rsid w:val="00747390"/>
    <w:rsid w:val="0074764D"/>
    <w:rsid w:val="00751A51"/>
    <w:rsid w:val="00752B47"/>
    <w:rsid w:val="00753E80"/>
    <w:rsid w:val="00753F31"/>
    <w:rsid w:val="0075715F"/>
    <w:rsid w:val="00761066"/>
    <w:rsid w:val="00763E37"/>
    <w:rsid w:val="00763F55"/>
    <w:rsid w:val="0077038D"/>
    <w:rsid w:val="0077173A"/>
    <w:rsid w:val="0077449C"/>
    <w:rsid w:val="0077575B"/>
    <w:rsid w:val="00776FEE"/>
    <w:rsid w:val="0078023D"/>
    <w:rsid w:val="007804FF"/>
    <w:rsid w:val="007835A7"/>
    <w:rsid w:val="00786806"/>
    <w:rsid w:val="00793F6A"/>
    <w:rsid w:val="00797DA2"/>
    <w:rsid w:val="007A0AA4"/>
    <w:rsid w:val="007A2D9D"/>
    <w:rsid w:val="007A44DE"/>
    <w:rsid w:val="007A5084"/>
    <w:rsid w:val="007A7540"/>
    <w:rsid w:val="007B21F2"/>
    <w:rsid w:val="007B682E"/>
    <w:rsid w:val="007B6BFF"/>
    <w:rsid w:val="007B788B"/>
    <w:rsid w:val="007C2402"/>
    <w:rsid w:val="007C2C54"/>
    <w:rsid w:val="007C68E8"/>
    <w:rsid w:val="007C6D24"/>
    <w:rsid w:val="007D482E"/>
    <w:rsid w:val="007E04B9"/>
    <w:rsid w:val="007E0FF0"/>
    <w:rsid w:val="007E16FA"/>
    <w:rsid w:val="007E4C57"/>
    <w:rsid w:val="007E5E73"/>
    <w:rsid w:val="007E6B33"/>
    <w:rsid w:val="007F1538"/>
    <w:rsid w:val="007F3416"/>
    <w:rsid w:val="008001A9"/>
    <w:rsid w:val="00804C3C"/>
    <w:rsid w:val="0081004A"/>
    <w:rsid w:val="008101C8"/>
    <w:rsid w:val="0081443D"/>
    <w:rsid w:val="00822387"/>
    <w:rsid w:val="00830488"/>
    <w:rsid w:val="00830C7B"/>
    <w:rsid w:val="00832288"/>
    <w:rsid w:val="00832FED"/>
    <w:rsid w:val="00837546"/>
    <w:rsid w:val="00837775"/>
    <w:rsid w:val="00843526"/>
    <w:rsid w:val="00843652"/>
    <w:rsid w:val="008447EB"/>
    <w:rsid w:val="00851E9F"/>
    <w:rsid w:val="008525AE"/>
    <w:rsid w:val="00852E97"/>
    <w:rsid w:val="0086020F"/>
    <w:rsid w:val="00861AE6"/>
    <w:rsid w:val="00865667"/>
    <w:rsid w:val="0086580B"/>
    <w:rsid w:val="008665C4"/>
    <w:rsid w:val="00872996"/>
    <w:rsid w:val="0087499F"/>
    <w:rsid w:val="00876AEE"/>
    <w:rsid w:val="00883357"/>
    <w:rsid w:val="008853D2"/>
    <w:rsid w:val="00891602"/>
    <w:rsid w:val="00896D76"/>
    <w:rsid w:val="008A0049"/>
    <w:rsid w:val="008A09A4"/>
    <w:rsid w:val="008A3466"/>
    <w:rsid w:val="008A3A29"/>
    <w:rsid w:val="008A52B3"/>
    <w:rsid w:val="008A5F5B"/>
    <w:rsid w:val="008A6E5D"/>
    <w:rsid w:val="008B0439"/>
    <w:rsid w:val="008B529B"/>
    <w:rsid w:val="008C2658"/>
    <w:rsid w:val="008C3D9B"/>
    <w:rsid w:val="008C4060"/>
    <w:rsid w:val="008C670D"/>
    <w:rsid w:val="008D5883"/>
    <w:rsid w:val="008E015F"/>
    <w:rsid w:val="008E1461"/>
    <w:rsid w:val="008E3C3E"/>
    <w:rsid w:val="008E6C71"/>
    <w:rsid w:val="008F045E"/>
    <w:rsid w:val="008F31C5"/>
    <w:rsid w:val="008F3A59"/>
    <w:rsid w:val="008F4632"/>
    <w:rsid w:val="009000AE"/>
    <w:rsid w:val="00904D61"/>
    <w:rsid w:val="00906F51"/>
    <w:rsid w:val="00910BBA"/>
    <w:rsid w:val="0091761C"/>
    <w:rsid w:val="009210EF"/>
    <w:rsid w:val="00925CDF"/>
    <w:rsid w:val="00936F02"/>
    <w:rsid w:val="00937B57"/>
    <w:rsid w:val="00937FB0"/>
    <w:rsid w:val="009500D4"/>
    <w:rsid w:val="009502EE"/>
    <w:rsid w:val="00951926"/>
    <w:rsid w:val="00951DD6"/>
    <w:rsid w:val="00954A1F"/>
    <w:rsid w:val="009571F9"/>
    <w:rsid w:val="00966308"/>
    <w:rsid w:val="0097076D"/>
    <w:rsid w:val="00972CD6"/>
    <w:rsid w:val="00972DDF"/>
    <w:rsid w:val="00975A08"/>
    <w:rsid w:val="00976DBC"/>
    <w:rsid w:val="0097786B"/>
    <w:rsid w:val="00977DC4"/>
    <w:rsid w:val="009918CA"/>
    <w:rsid w:val="00991FEB"/>
    <w:rsid w:val="009921A3"/>
    <w:rsid w:val="00993667"/>
    <w:rsid w:val="009A48CA"/>
    <w:rsid w:val="009A576B"/>
    <w:rsid w:val="009A737A"/>
    <w:rsid w:val="009A7AB1"/>
    <w:rsid w:val="009B2103"/>
    <w:rsid w:val="009B3953"/>
    <w:rsid w:val="009B50BB"/>
    <w:rsid w:val="009B552A"/>
    <w:rsid w:val="009B61C8"/>
    <w:rsid w:val="009C0E7F"/>
    <w:rsid w:val="009C208B"/>
    <w:rsid w:val="009C21F3"/>
    <w:rsid w:val="009C5CE7"/>
    <w:rsid w:val="009C71F0"/>
    <w:rsid w:val="009D0FA3"/>
    <w:rsid w:val="009D1865"/>
    <w:rsid w:val="009D2894"/>
    <w:rsid w:val="009E0DCE"/>
    <w:rsid w:val="009E2019"/>
    <w:rsid w:val="009E3A5B"/>
    <w:rsid w:val="009E4BF5"/>
    <w:rsid w:val="009E4E5C"/>
    <w:rsid w:val="009E77C4"/>
    <w:rsid w:val="009E7DEC"/>
    <w:rsid w:val="009F06B3"/>
    <w:rsid w:val="009F0EF7"/>
    <w:rsid w:val="009F26EE"/>
    <w:rsid w:val="009F7E58"/>
    <w:rsid w:val="00A03952"/>
    <w:rsid w:val="00A041E1"/>
    <w:rsid w:val="00A06B4B"/>
    <w:rsid w:val="00A102D5"/>
    <w:rsid w:val="00A17E21"/>
    <w:rsid w:val="00A20B13"/>
    <w:rsid w:val="00A26A84"/>
    <w:rsid w:val="00A46E46"/>
    <w:rsid w:val="00A60A6F"/>
    <w:rsid w:val="00A61E5C"/>
    <w:rsid w:val="00A6669A"/>
    <w:rsid w:val="00A66F22"/>
    <w:rsid w:val="00A670E1"/>
    <w:rsid w:val="00A748A0"/>
    <w:rsid w:val="00A758CF"/>
    <w:rsid w:val="00A7767E"/>
    <w:rsid w:val="00A83933"/>
    <w:rsid w:val="00A85E8D"/>
    <w:rsid w:val="00A86FEB"/>
    <w:rsid w:val="00A872D3"/>
    <w:rsid w:val="00A91BBB"/>
    <w:rsid w:val="00A93964"/>
    <w:rsid w:val="00A95020"/>
    <w:rsid w:val="00AA10D8"/>
    <w:rsid w:val="00AA2186"/>
    <w:rsid w:val="00AA231B"/>
    <w:rsid w:val="00AA41D2"/>
    <w:rsid w:val="00AA6190"/>
    <w:rsid w:val="00AB2F3F"/>
    <w:rsid w:val="00AB3765"/>
    <w:rsid w:val="00AC4612"/>
    <w:rsid w:val="00AC7329"/>
    <w:rsid w:val="00AD05C0"/>
    <w:rsid w:val="00AD4ADA"/>
    <w:rsid w:val="00AE2BBB"/>
    <w:rsid w:val="00AE36A7"/>
    <w:rsid w:val="00AE5B60"/>
    <w:rsid w:val="00AE641F"/>
    <w:rsid w:val="00AE663C"/>
    <w:rsid w:val="00AF4D57"/>
    <w:rsid w:val="00AF5128"/>
    <w:rsid w:val="00AF6A1E"/>
    <w:rsid w:val="00B100F9"/>
    <w:rsid w:val="00B220B5"/>
    <w:rsid w:val="00B25EEE"/>
    <w:rsid w:val="00B25F15"/>
    <w:rsid w:val="00B347D8"/>
    <w:rsid w:val="00B3658E"/>
    <w:rsid w:val="00B3718A"/>
    <w:rsid w:val="00B3737D"/>
    <w:rsid w:val="00B376C9"/>
    <w:rsid w:val="00B4087A"/>
    <w:rsid w:val="00B41397"/>
    <w:rsid w:val="00B421A6"/>
    <w:rsid w:val="00B4601B"/>
    <w:rsid w:val="00B472E3"/>
    <w:rsid w:val="00B5394C"/>
    <w:rsid w:val="00B56BD6"/>
    <w:rsid w:val="00B6474A"/>
    <w:rsid w:val="00B65678"/>
    <w:rsid w:val="00B7285F"/>
    <w:rsid w:val="00B732A7"/>
    <w:rsid w:val="00B734A6"/>
    <w:rsid w:val="00B73BE9"/>
    <w:rsid w:val="00B769B3"/>
    <w:rsid w:val="00B77983"/>
    <w:rsid w:val="00B85734"/>
    <w:rsid w:val="00B96818"/>
    <w:rsid w:val="00B97C2E"/>
    <w:rsid w:val="00BA1481"/>
    <w:rsid w:val="00BA255C"/>
    <w:rsid w:val="00BA3F0F"/>
    <w:rsid w:val="00BA7C47"/>
    <w:rsid w:val="00BB0B79"/>
    <w:rsid w:val="00BB1F09"/>
    <w:rsid w:val="00BB21C1"/>
    <w:rsid w:val="00BB3D23"/>
    <w:rsid w:val="00BB4945"/>
    <w:rsid w:val="00BB654A"/>
    <w:rsid w:val="00BB7B03"/>
    <w:rsid w:val="00BC12B8"/>
    <w:rsid w:val="00BC414E"/>
    <w:rsid w:val="00BD01FC"/>
    <w:rsid w:val="00BD22CC"/>
    <w:rsid w:val="00BD643A"/>
    <w:rsid w:val="00BF06F5"/>
    <w:rsid w:val="00BF3524"/>
    <w:rsid w:val="00BF7A8F"/>
    <w:rsid w:val="00BF7E74"/>
    <w:rsid w:val="00C0029F"/>
    <w:rsid w:val="00C03141"/>
    <w:rsid w:val="00C052C2"/>
    <w:rsid w:val="00C066F3"/>
    <w:rsid w:val="00C101D4"/>
    <w:rsid w:val="00C129E0"/>
    <w:rsid w:val="00C137B5"/>
    <w:rsid w:val="00C15357"/>
    <w:rsid w:val="00C1556F"/>
    <w:rsid w:val="00C20526"/>
    <w:rsid w:val="00C22988"/>
    <w:rsid w:val="00C24391"/>
    <w:rsid w:val="00C277B5"/>
    <w:rsid w:val="00C31381"/>
    <w:rsid w:val="00C349B6"/>
    <w:rsid w:val="00C45A86"/>
    <w:rsid w:val="00C46550"/>
    <w:rsid w:val="00C4690C"/>
    <w:rsid w:val="00C46FDA"/>
    <w:rsid w:val="00C475E1"/>
    <w:rsid w:val="00C54C92"/>
    <w:rsid w:val="00C55632"/>
    <w:rsid w:val="00C561FC"/>
    <w:rsid w:val="00C60AF5"/>
    <w:rsid w:val="00C62906"/>
    <w:rsid w:val="00C6481B"/>
    <w:rsid w:val="00C65A85"/>
    <w:rsid w:val="00C7791E"/>
    <w:rsid w:val="00C84075"/>
    <w:rsid w:val="00C8543C"/>
    <w:rsid w:val="00C86B2E"/>
    <w:rsid w:val="00C91190"/>
    <w:rsid w:val="00C972F4"/>
    <w:rsid w:val="00C9755E"/>
    <w:rsid w:val="00CA02CC"/>
    <w:rsid w:val="00CB36C3"/>
    <w:rsid w:val="00CB6181"/>
    <w:rsid w:val="00CC1FF1"/>
    <w:rsid w:val="00CC30F6"/>
    <w:rsid w:val="00CC75CA"/>
    <w:rsid w:val="00CD07D5"/>
    <w:rsid w:val="00CD0E4E"/>
    <w:rsid w:val="00CD16C2"/>
    <w:rsid w:val="00CD2D30"/>
    <w:rsid w:val="00CD3C62"/>
    <w:rsid w:val="00CD7A24"/>
    <w:rsid w:val="00CE0387"/>
    <w:rsid w:val="00CE05D2"/>
    <w:rsid w:val="00CE4B14"/>
    <w:rsid w:val="00CE6572"/>
    <w:rsid w:val="00CE6B41"/>
    <w:rsid w:val="00CE6F42"/>
    <w:rsid w:val="00CF2091"/>
    <w:rsid w:val="00CF2627"/>
    <w:rsid w:val="00CF3885"/>
    <w:rsid w:val="00D020D7"/>
    <w:rsid w:val="00D02C85"/>
    <w:rsid w:val="00D0434A"/>
    <w:rsid w:val="00D072C8"/>
    <w:rsid w:val="00D11449"/>
    <w:rsid w:val="00D13FF5"/>
    <w:rsid w:val="00D14777"/>
    <w:rsid w:val="00D16F63"/>
    <w:rsid w:val="00D1731D"/>
    <w:rsid w:val="00D20CEB"/>
    <w:rsid w:val="00D236F7"/>
    <w:rsid w:val="00D26C0F"/>
    <w:rsid w:val="00D2727F"/>
    <w:rsid w:val="00D2740C"/>
    <w:rsid w:val="00D311DB"/>
    <w:rsid w:val="00D3213D"/>
    <w:rsid w:val="00D32751"/>
    <w:rsid w:val="00D32C37"/>
    <w:rsid w:val="00D3302C"/>
    <w:rsid w:val="00D33675"/>
    <w:rsid w:val="00D33E95"/>
    <w:rsid w:val="00D33EFD"/>
    <w:rsid w:val="00D35FBD"/>
    <w:rsid w:val="00D36B71"/>
    <w:rsid w:val="00D40337"/>
    <w:rsid w:val="00D41E89"/>
    <w:rsid w:val="00D500ED"/>
    <w:rsid w:val="00D50A84"/>
    <w:rsid w:val="00D63D7A"/>
    <w:rsid w:val="00D64098"/>
    <w:rsid w:val="00D64E08"/>
    <w:rsid w:val="00D665A4"/>
    <w:rsid w:val="00D71772"/>
    <w:rsid w:val="00D7556A"/>
    <w:rsid w:val="00D83B43"/>
    <w:rsid w:val="00D93465"/>
    <w:rsid w:val="00D942CF"/>
    <w:rsid w:val="00D951D6"/>
    <w:rsid w:val="00DA27D8"/>
    <w:rsid w:val="00DA3670"/>
    <w:rsid w:val="00DA374F"/>
    <w:rsid w:val="00DA43F7"/>
    <w:rsid w:val="00DA474B"/>
    <w:rsid w:val="00DB04A6"/>
    <w:rsid w:val="00DB0619"/>
    <w:rsid w:val="00DB0691"/>
    <w:rsid w:val="00DB417C"/>
    <w:rsid w:val="00DB5404"/>
    <w:rsid w:val="00DB5579"/>
    <w:rsid w:val="00DC15E9"/>
    <w:rsid w:val="00DC4852"/>
    <w:rsid w:val="00DC65E6"/>
    <w:rsid w:val="00DD0A4F"/>
    <w:rsid w:val="00DD28BB"/>
    <w:rsid w:val="00DD4403"/>
    <w:rsid w:val="00DD6959"/>
    <w:rsid w:val="00DF2E52"/>
    <w:rsid w:val="00DF30A7"/>
    <w:rsid w:val="00DF364E"/>
    <w:rsid w:val="00DF49AB"/>
    <w:rsid w:val="00E0091C"/>
    <w:rsid w:val="00E01B43"/>
    <w:rsid w:val="00E01C30"/>
    <w:rsid w:val="00E16E41"/>
    <w:rsid w:val="00E17E3E"/>
    <w:rsid w:val="00E25603"/>
    <w:rsid w:val="00E27982"/>
    <w:rsid w:val="00E30C73"/>
    <w:rsid w:val="00E33859"/>
    <w:rsid w:val="00E34134"/>
    <w:rsid w:val="00E37BB1"/>
    <w:rsid w:val="00E454D5"/>
    <w:rsid w:val="00E4556A"/>
    <w:rsid w:val="00E45776"/>
    <w:rsid w:val="00E468A4"/>
    <w:rsid w:val="00E50C74"/>
    <w:rsid w:val="00E5607A"/>
    <w:rsid w:val="00E56C7C"/>
    <w:rsid w:val="00E57F4B"/>
    <w:rsid w:val="00E609A4"/>
    <w:rsid w:val="00E63032"/>
    <w:rsid w:val="00E66203"/>
    <w:rsid w:val="00E67FB8"/>
    <w:rsid w:val="00E70768"/>
    <w:rsid w:val="00E744C6"/>
    <w:rsid w:val="00E7528A"/>
    <w:rsid w:val="00E75EB2"/>
    <w:rsid w:val="00E82A62"/>
    <w:rsid w:val="00E90570"/>
    <w:rsid w:val="00E935D4"/>
    <w:rsid w:val="00E93DC2"/>
    <w:rsid w:val="00E944E0"/>
    <w:rsid w:val="00E9510C"/>
    <w:rsid w:val="00EA008E"/>
    <w:rsid w:val="00EA1D1F"/>
    <w:rsid w:val="00EA2335"/>
    <w:rsid w:val="00EA7026"/>
    <w:rsid w:val="00EA7141"/>
    <w:rsid w:val="00EA77F3"/>
    <w:rsid w:val="00EB1408"/>
    <w:rsid w:val="00EB2DCB"/>
    <w:rsid w:val="00EB2F79"/>
    <w:rsid w:val="00EB3500"/>
    <w:rsid w:val="00EB55A3"/>
    <w:rsid w:val="00EB6B6F"/>
    <w:rsid w:val="00EB6C3A"/>
    <w:rsid w:val="00EB6F44"/>
    <w:rsid w:val="00EC5DC3"/>
    <w:rsid w:val="00EC79C6"/>
    <w:rsid w:val="00EC7E7F"/>
    <w:rsid w:val="00ED1D28"/>
    <w:rsid w:val="00ED28EC"/>
    <w:rsid w:val="00ED29F6"/>
    <w:rsid w:val="00ED7179"/>
    <w:rsid w:val="00EE093F"/>
    <w:rsid w:val="00EE7FFB"/>
    <w:rsid w:val="00EF2373"/>
    <w:rsid w:val="00EF3ED8"/>
    <w:rsid w:val="00EF3F14"/>
    <w:rsid w:val="00EF68B0"/>
    <w:rsid w:val="00EF79BD"/>
    <w:rsid w:val="00F11CFC"/>
    <w:rsid w:val="00F11DB0"/>
    <w:rsid w:val="00F12D8A"/>
    <w:rsid w:val="00F1433A"/>
    <w:rsid w:val="00F15C28"/>
    <w:rsid w:val="00F163C8"/>
    <w:rsid w:val="00F16A58"/>
    <w:rsid w:val="00F16B4D"/>
    <w:rsid w:val="00F202DE"/>
    <w:rsid w:val="00F23C37"/>
    <w:rsid w:val="00F24549"/>
    <w:rsid w:val="00F25150"/>
    <w:rsid w:val="00F310F5"/>
    <w:rsid w:val="00F32A0B"/>
    <w:rsid w:val="00F3393C"/>
    <w:rsid w:val="00F34C30"/>
    <w:rsid w:val="00F375B8"/>
    <w:rsid w:val="00F3799D"/>
    <w:rsid w:val="00F40D03"/>
    <w:rsid w:val="00F448E6"/>
    <w:rsid w:val="00F55439"/>
    <w:rsid w:val="00F6009A"/>
    <w:rsid w:val="00F65471"/>
    <w:rsid w:val="00F70467"/>
    <w:rsid w:val="00F7311D"/>
    <w:rsid w:val="00F77058"/>
    <w:rsid w:val="00F83E75"/>
    <w:rsid w:val="00F84B3A"/>
    <w:rsid w:val="00F90722"/>
    <w:rsid w:val="00F90DD4"/>
    <w:rsid w:val="00F9340E"/>
    <w:rsid w:val="00F96021"/>
    <w:rsid w:val="00FA6418"/>
    <w:rsid w:val="00FB2595"/>
    <w:rsid w:val="00FB5102"/>
    <w:rsid w:val="00FC3AC6"/>
    <w:rsid w:val="00FC3B44"/>
    <w:rsid w:val="00FC70FE"/>
    <w:rsid w:val="00FD44B1"/>
    <w:rsid w:val="00FD5B40"/>
    <w:rsid w:val="00FD6864"/>
    <w:rsid w:val="00FD6978"/>
    <w:rsid w:val="00FE0B15"/>
    <w:rsid w:val="00FE32F5"/>
    <w:rsid w:val="00FE3AEA"/>
    <w:rsid w:val="00FE4FFA"/>
    <w:rsid w:val="00FE79C6"/>
    <w:rsid w:val="00FF03FA"/>
    <w:rsid w:val="00FF31BB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3DFFAB-3E55-4696-8EF3-2C1138D0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F5"/>
    <w:rPr>
      <w:rFonts w:ascii="Trebuchet MS" w:hAnsi="Trebuchet MS"/>
      <w:sz w:val="24"/>
      <w:szCs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60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919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D5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99"/>
    <w:qFormat/>
    <w:rsid w:val="003735C5"/>
    <w:pPr>
      <w:spacing w:after="120" w:line="276" w:lineRule="auto"/>
      <w:ind w:left="720"/>
      <w:jc w:val="both"/>
    </w:pPr>
    <w:rPr>
      <w:rFonts w:eastAsia="MS Mincho" w:cs="Trebuchet MS"/>
      <w:sz w:val="22"/>
      <w:szCs w:val="22"/>
      <w:lang w:val="en-US"/>
    </w:rPr>
  </w:style>
  <w:style w:type="paragraph" w:customStyle="1" w:styleId="Standard">
    <w:name w:val="Standard"/>
    <w:rsid w:val="00DD6959"/>
    <w:pPr>
      <w:suppressAutoHyphens/>
      <w:autoSpaceDN w:val="0"/>
      <w:spacing w:after="120" w:line="276" w:lineRule="auto"/>
      <w:ind w:left="1701"/>
      <w:jc w:val="both"/>
      <w:textAlignment w:val="baseline"/>
    </w:pPr>
    <w:rPr>
      <w:rFonts w:ascii="Trebuchet MS" w:eastAsia="SimSun" w:hAnsi="Trebuchet MS" w:cs="Trebuchet MS"/>
      <w:kern w:val="3"/>
      <w:lang w:bidi="hi-IN"/>
    </w:rPr>
  </w:style>
  <w:style w:type="character" w:customStyle="1" w:styleId="panchor">
    <w:name w:val="panchor"/>
    <w:basedOn w:val="DefaultParagraphFont"/>
    <w:rsid w:val="00A95020"/>
  </w:style>
  <w:style w:type="character" w:customStyle="1" w:styleId="salnttl">
    <w:name w:val="s_aln_ttl"/>
    <w:basedOn w:val="DefaultParagraphFont"/>
    <w:rsid w:val="00DB0691"/>
  </w:style>
  <w:style w:type="character" w:customStyle="1" w:styleId="spar">
    <w:name w:val="s_par"/>
    <w:basedOn w:val="DefaultParagraphFont"/>
    <w:rsid w:val="00DB0691"/>
  </w:style>
  <w:style w:type="numbering" w:customStyle="1" w:styleId="WWNum13">
    <w:name w:val="WWNum13"/>
    <w:basedOn w:val="NoList"/>
    <w:rsid w:val="00DB0691"/>
    <w:pPr>
      <w:numPr>
        <w:numId w:val="8"/>
      </w:numPr>
    </w:pPr>
  </w:style>
  <w:style w:type="character" w:customStyle="1" w:styleId="salnbdy">
    <w:name w:val="s_aln_bdy"/>
    <w:basedOn w:val="DefaultParagraphFont"/>
    <w:rsid w:val="00DB0691"/>
  </w:style>
  <w:style w:type="character" w:customStyle="1" w:styleId="slgi">
    <w:name w:val="s_lgi"/>
    <w:basedOn w:val="DefaultParagraphFont"/>
    <w:rsid w:val="00DB0691"/>
  </w:style>
  <w:style w:type="character" w:styleId="SubtleEmphasis">
    <w:name w:val="Subtle Emphasis"/>
    <w:basedOn w:val="DefaultParagraphFont"/>
    <w:uiPriority w:val="19"/>
    <w:qFormat/>
    <w:rsid w:val="00DB0691"/>
    <w:rPr>
      <w:i/>
      <w:iCs/>
      <w:color w:val="808080" w:themeColor="text1" w:themeTint="7F"/>
    </w:rPr>
  </w:style>
  <w:style w:type="character" w:customStyle="1" w:styleId="slitbdy">
    <w:name w:val="s_lit_bdy"/>
    <w:basedOn w:val="DefaultParagraphFont"/>
    <w:rsid w:val="00A06B4B"/>
  </w:style>
  <w:style w:type="character" w:customStyle="1" w:styleId="apple-converted-space">
    <w:name w:val="apple-converted-space"/>
    <w:basedOn w:val="DefaultParagraphFont"/>
    <w:rsid w:val="00543365"/>
  </w:style>
  <w:style w:type="character" w:customStyle="1" w:styleId="slitttl">
    <w:name w:val="s_lit_ttl"/>
    <w:basedOn w:val="DefaultParagraphFont"/>
    <w:rsid w:val="00543365"/>
  </w:style>
  <w:style w:type="character" w:customStyle="1" w:styleId="slit">
    <w:name w:val="s_lit"/>
    <w:basedOn w:val="DefaultParagraphFont"/>
    <w:rsid w:val="00543365"/>
  </w:style>
  <w:style w:type="paragraph" w:styleId="NoSpacing">
    <w:name w:val="No Spacing"/>
    <w:uiPriority w:val="1"/>
    <w:qFormat/>
    <w:rsid w:val="00211F07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sden">
    <w:name w:val="s_den"/>
    <w:basedOn w:val="DefaultParagraphFont"/>
    <w:rsid w:val="00092434"/>
  </w:style>
  <w:style w:type="character" w:customStyle="1" w:styleId="sartttl">
    <w:name w:val="s_art_ttl"/>
    <w:rsid w:val="00581CBC"/>
  </w:style>
  <w:style w:type="character" w:customStyle="1" w:styleId="Heading1Char">
    <w:name w:val="Heading 1 Char"/>
    <w:basedOn w:val="DefaultParagraphFont"/>
    <w:link w:val="Heading1"/>
    <w:uiPriority w:val="9"/>
    <w:rsid w:val="00A60A6F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saln">
    <w:name w:val="s_aln"/>
    <w:basedOn w:val="DefaultParagraphFont"/>
    <w:rsid w:val="00D2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sgg 2019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mdrap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Negoita</dc:creator>
  <cp:lastModifiedBy>Loredana Tifiniuc</cp:lastModifiedBy>
  <cp:revision>3</cp:revision>
  <cp:lastPrinted>2022-08-16T12:08:00Z</cp:lastPrinted>
  <dcterms:created xsi:type="dcterms:W3CDTF">2023-12-21T06:07:00Z</dcterms:created>
  <dcterms:modified xsi:type="dcterms:W3CDTF">2023-12-21T06:08:00Z</dcterms:modified>
</cp:coreProperties>
</file>